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5D40" w:rsidRDefault="00B47F4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1814195</wp:posOffset>
                </wp:positionH>
                <wp:positionV relativeFrom="page">
                  <wp:posOffset>1867535</wp:posOffset>
                </wp:positionV>
                <wp:extent cx="4144010" cy="5284470"/>
                <wp:effectExtent l="4445" t="635" r="4445" b="127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528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D40" w:rsidRPr="00BF0753" w:rsidRDefault="00BF0753" w:rsidP="00BF0753">
                            <w:pPr>
                              <w:pStyle w:val="Nagwek1"/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BF0753"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t>wiosenna</w:t>
                            </w:r>
                            <w:r w:rsidR="00F95D40" w:rsidRPr="00BF0753"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95D40" w:rsidRPr="00BF0753"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br/>
                            </w:r>
                            <w:r w:rsidRPr="00BF0753"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t>Przerwa świąteczna</w:t>
                            </w:r>
                          </w:p>
                          <w:p w:rsidR="00F95D40" w:rsidRPr="00B47F49" w:rsidRDefault="00BF0753" w:rsidP="00BF0753">
                            <w:pPr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</w:pPr>
                            <w:r w:rsidRPr="00B47F49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18 - 23 kwietnia 2019 r.</w:t>
                            </w:r>
                          </w:p>
                          <w:p w:rsidR="00F95D40" w:rsidRPr="00BF0753" w:rsidRDefault="00F95D40">
                            <w:pPr>
                              <w:rPr>
                                <w:color w:val="4F6228" w:themeColor="accent3" w:themeShade="80"/>
                              </w:rPr>
                            </w:pPr>
                          </w:p>
                          <w:p w:rsidR="00BF0753" w:rsidRPr="00BF0753" w:rsidRDefault="00BF0753">
                            <w:pP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BF0753"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W tym czasie nie ma lekcji i opieki świetlicowej (podst. prawna Dz. U. poz. 1603). </w:t>
                            </w:r>
                          </w:p>
                          <w:p w:rsidR="00F95D40" w:rsidRPr="00BF0753" w:rsidRDefault="00BF0753">
                            <w:pP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BF0753"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>W załączeniu informacja ze strony MEN.</w:t>
                            </w:r>
                          </w:p>
                          <w:p w:rsidR="00BF0753" w:rsidRPr="00BF0753" w:rsidRDefault="00BF0753">
                            <w:pP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B47F49" w:rsidRDefault="00BF0753">
                            <w:pP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BF0753"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>Zajęcia dla dzieci będzie prowadzić w tych dniach filia Biblioteki Miejskiej</w:t>
                            </w:r>
                            <w:r w:rsidR="00B47F49"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w Krępsku</w:t>
                            </w:r>
                            <w:r w:rsidRPr="00BF0753"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0753" w:rsidRPr="00BF0753" w:rsidRDefault="00BF0753" w:rsidP="00B47F49">
                            <w:pP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BF0753"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w godzinach od 8:00 </w:t>
                            </w:r>
                            <w:r w:rsidR="00B47F49"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>do</w:t>
                            </w:r>
                            <w:r w:rsidRPr="00BF0753"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12:00.</w:t>
                            </w:r>
                          </w:p>
                          <w:p w:rsidR="00F95D40" w:rsidRPr="00BF0753" w:rsidRDefault="00F95D40">
                            <w:pPr>
                              <w:rPr>
                                <w:color w:val="4F6228" w:themeColor="accent3" w:themeShade="80"/>
                              </w:rPr>
                            </w:pPr>
                          </w:p>
                          <w:p w:rsidR="00F95D40" w:rsidRPr="00BF0753" w:rsidRDefault="00BF0753">
                            <w:pPr>
                              <w:pStyle w:val="Nagwek3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BF0753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>Proszę śledzić informacje na szkolnej stronie internetowej.</w:t>
                            </w:r>
                          </w:p>
                          <w:p w:rsidR="00BF0753" w:rsidRPr="00BF0753" w:rsidRDefault="00BF0753" w:rsidP="00BF0753">
                            <w:pPr>
                              <w:rPr>
                                <w:color w:val="4F6228" w:themeColor="accent3" w:themeShade="80"/>
                              </w:rPr>
                            </w:pPr>
                          </w:p>
                          <w:p w:rsidR="00BF0753" w:rsidRPr="00BF0753" w:rsidRDefault="00BF0753" w:rsidP="00BF0753">
                            <w:pPr>
                              <w:rPr>
                                <w:color w:val="4F6228" w:themeColor="accent3" w:themeShade="80"/>
                              </w:rPr>
                            </w:pPr>
                          </w:p>
                          <w:p w:rsidR="00BF0753" w:rsidRPr="00BF0753" w:rsidRDefault="00BF0753" w:rsidP="00BF0753">
                            <w:pPr>
                              <w:rPr>
                                <w:color w:val="4F6228" w:themeColor="accent3" w:themeShade="80"/>
                              </w:rPr>
                            </w:pPr>
                            <w:r w:rsidRPr="00BF0753">
                              <w:rPr>
                                <w:color w:val="4F6228" w:themeColor="accent3" w:themeShade="80"/>
                              </w:rPr>
                              <w:t>Życząc spokojnych i zdrowych Świąt,</w:t>
                            </w:r>
                          </w:p>
                          <w:p w:rsidR="00BF0753" w:rsidRDefault="00BF0753" w:rsidP="00BF0753">
                            <w:pPr>
                              <w:rPr>
                                <w:color w:val="4F6228" w:themeColor="accent3" w:themeShade="80"/>
                              </w:rPr>
                            </w:pPr>
                          </w:p>
                          <w:p w:rsidR="00BF0753" w:rsidRPr="00BF0753" w:rsidRDefault="00BF0753" w:rsidP="00BF0753">
                            <w:pPr>
                              <w:rPr>
                                <w:color w:val="4F6228" w:themeColor="accent3" w:themeShade="80"/>
                              </w:rPr>
                            </w:pPr>
                            <w:r w:rsidRPr="00BF0753">
                              <w:rPr>
                                <w:color w:val="4F6228" w:themeColor="accent3" w:themeShade="80"/>
                              </w:rPr>
                              <w:t xml:space="preserve">Dyrektor szkoły </w:t>
                            </w:r>
                          </w:p>
                          <w:p w:rsidR="00BF0753" w:rsidRPr="00BF0753" w:rsidRDefault="00BF0753" w:rsidP="00BF0753">
                            <w:pPr>
                              <w:rPr>
                                <w:color w:val="4F6228" w:themeColor="accent3" w:themeShade="80"/>
                              </w:rPr>
                            </w:pPr>
                            <w:r w:rsidRPr="00BF0753">
                              <w:rPr>
                                <w:color w:val="4F6228" w:themeColor="accent3" w:themeShade="80"/>
                              </w:rPr>
                              <w:t>Iwona Bondar</w:t>
                            </w:r>
                          </w:p>
                          <w:p w:rsidR="00F95D40" w:rsidRPr="00BF0753" w:rsidRDefault="00F95D40">
                            <w:pPr>
                              <w:pStyle w:val="Opisimprezy"/>
                              <w:rPr>
                                <w:color w:val="4F6228" w:themeColor="accent3" w:themeShade="80"/>
                              </w:rPr>
                            </w:pPr>
                          </w:p>
                          <w:p w:rsidR="00F95D40" w:rsidRDefault="00F95D40">
                            <w:pPr>
                              <w:pStyle w:val="Opisimprezy"/>
                            </w:pPr>
                          </w:p>
                          <w:p w:rsidR="00F95D40" w:rsidRDefault="00F95D40">
                            <w:pPr>
                              <w:pStyle w:val="Opisimprezy"/>
                            </w:pPr>
                          </w:p>
                          <w:p w:rsidR="00F95D40" w:rsidRDefault="00F95D40">
                            <w:pPr>
                              <w:pStyle w:val="Opisimprezy"/>
                            </w:pPr>
                          </w:p>
                          <w:p w:rsidR="00F95D40" w:rsidRDefault="00F95D40">
                            <w:pPr>
                              <w:pStyle w:val="Opisimprez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42.85pt;margin-top:147.05pt;width:326.3pt;height:4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uftwIAALs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" filled="f" stroked="f">
                <v:textbox>
                  <w:txbxContent>
                    <w:p w:rsidR="00F95D40" w:rsidRPr="00BF0753" w:rsidRDefault="00BF0753" w:rsidP="00BF0753">
                      <w:pPr>
                        <w:pStyle w:val="Nagwek1"/>
                        <w:rPr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BF0753">
                        <w:rPr>
                          <w:color w:val="4F6228" w:themeColor="accent3" w:themeShade="80"/>
                          <w:sz w:val="40"/>
                          <w:szCs w:val="40"/>
                        </w:rPr>
                        <w:t>wiosenna</w:t>
                      </w:r>
                      <w:r w:rsidR="00F95D40" w:rsidRPr="00BF0753">
                        <w:rPr>
                          <w:color w:val="4F6228" w:themeColor="accent3" w:themeShade="80"/>
                          <w:sz w:val="40"/>
                          <w:szCs w:val="40"/>
                        </w:rPr>
                        <w:t xml:space="preserve"> </w:t>
                      </w:r>
                      <w:r w:rsidR="00F95D40" w:rsidRPr="00BF0753">
                        <w:rPr>
                          <w:color w:val="4F6228" w:themeColor="accent3" w:themeShade="80"/>
                          <w:sz w:val="40"/>
                          <w:szCs w:val="40"/>
                        </w:rPr>
                        <w:br/>
                      </w:r>
                      <w:r w:rsidRPr="00BF0753">
                        <w:rPr>
                          <w:color w:val="4F6228" w:themeColor="accent3" w:themeShade="80"/>
                          <w:sz w:val="40"/>
                          <w:szCs w:val="40"/>
                        </w:rPr>
                        <w:t>Przerwa świąteczna</w:t>
                      </w:r>
                    </w:p>
                    <w:p w:rsidR="00F95D40" w:rsidRPr="00B47F49" w:rsidRDefault="00BF0753" w:rsidP="00BF0753">
                      <w:pPr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</w:pPr>
                      <w:r w:rsidRPr="00B47F49"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>18 - 23 kwietnia 2019 r.</w:t>
                      </w:r>
                    </w:p>
                    <w:p w:rsidR="00F95D40" w:rsidRPr="00BF0753" w:rsidRDefault="00F95D40">
                      <w:pPr>
                        <w:rPr>
                          <w:color w:val="4F6228" w:themeColor="accent3" w:themeShade="80"/>
                        </w:rPr>
                      </w:pPr>
                    </w:p>
                    <w:p w:rsidR="00BF0753" w:rsidRPr="00BF0753" w:rsidRDefault="00BF0753">
                      <w:pPr>
                        <w:rPr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BF0753"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W tym czasie nie ma lekcji i opieki świetlicowej (podst. prawna Dz. U. poz. 1603). </w:t>
                      </w:r>
                    </w:p>
                    <w:p w:rsidR="00F95D40" w:rsidRPr="00BF0753" w:rsidRDefault="00BF0753">
                      <w:pPr>
                        <w:rPr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BF0753"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>W załączeniu informacja ze strony MEN.</w:t>
                      </w:r>
                    </w:p>
                    <w:p w:rsidR="00BF0753" w:rsidRPr="00BF0753" w:rsidRDefault="00BF0753">
                      <w:pPr>
                        <w:rPr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B47F49" w:rsidRDefault="00BF0753">
                      <w:pPr>
                        <w:rPr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BF0753"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>Zajęcia dla dzieci będzie prowadzić w tych dniach filia Biblioteki Miejskiej</w:t>
                      </w:r>
                      <w:r w:rsidR="00B47F49"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 w Krępsku</w:t>
                      </w:r>
                      <w:r w:rsidRPr="00BF0753"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F0753" w:rsidRPr="00BF0753" w:rsidRDefault="00BF0753" w:rsidP="00B47F49">
                      <w:pPr>
                        <w:rPr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BF0753"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w godzinach od 8:00 </w:t>
                      </w:r>
                      <w:r w:rsidR="00B47F49"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>do</w:t>
                      </w:r>
                      <w:r w:rsidRPr="00BF0753"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 12:00.</w:t>
                      </w:r>
                    </w:p>
                    <w:p w:rsidR="00F95D40" w:rsidRPr="00BF0753" w:rsidRDefault="00F95D40">
                      <w:pPr>
                        <w:rPr>
                          <w:color w:val="4F6228" w:themeColor="accent3" w:themeShade="80"/>
                        </w:rPr>
                      </w:pPr>
                    </w:p>
                    <w:p w:rsidR="00F95D40" w:rsidRPr="00BF0753" w:rsidRDefault="00BF0753">
                      <w:pPr>
                        <w:pStyle w:val="Nagwek3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BF0753"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>Proszę śledzić informacje na szkolnej stronie internetowej.</w:t>
                      </w:r>
                    </w:p>
                    <w:p w:rsidR="00BF0753" w:rsidRPr="00BF0753" w:rsidRDefault="00BF0753" w:rsidP="00BF0753">
                      <w:pPr>
                        <w:rPr>
                          <w:color w:val="4F6228" w:themeColor="accent3" w:themeShade="80"/>
                        </w:rPr>
                      </w:pPr>
                    </w:p>
                    <w:p w:rsidR="00BF0753" w:rsidRPr="00BF0753" w:rsidRDefault="00BF0753" w:rsidP="00BF0753">
                      <w:pPr>
                        <w:rPr>
                          <w:color w:val="4F6228" w:themeColor="accent3" w:themeShade="80"/>
                        </w:rPr>
                      </w:pPr>
                    </w:p>
                    <w:p w:rsidR="00BF0753" w:rsidRPr="00BF0753" w:rsidRDefault="00BF0753" w:rsidP="00BF0753">
                      <w:pPr>
                        <w:rPr>
                          <w:color w:val="4F6228" w:themeColor="accent3" w:themeShade="80"/>
                        </w:rPr>
                      </w:pPr>
                      <w:r w:rsidRPr="00BF0753">
                        <w:rPr>
                          <w:color w:val="4F6228" w:themeColor="accent3" w:themeShade="80"/>
                        </w:rPr>
                        <w:t>Życząc spokojnych i zdrowych Świąt,</w:t>
                      </w:r>
                    </w:p>
                    <w:p w:rsidR="00BF0753" w:rsidRDefault="00BF0753" w:rsidP="00BF0753">
                      <w:pPr>
                        <w:rPr>
                          <w:color w:val="4F6228" w:themeColor="accent3" w:themeShade="80"/>
                        </w:rPr>
                      </w:pPr>
                    </w:p>
                    <w:p w:rsidR="00BF0753" w:rsidRPr="00BF0753" w:rsidRDefault="00BF0753" w:rsidP="00BF0753">
                      <w:pPr>
                        <w:rPr>
                          <w:color w:val="4F6228" w:themeColor="accent3" w:themeShade="80"/>
                        </w:rPr>
                      </w:pPr>
                      <w:r w:rsidRPr="00BF0753">
                        <w:rPr>
                          <w:color w:val="4F6228" w:themeColor="accent3" w:themeShade="80"/>
                        </w:rPr>
                        <w:t xml:space="preserve">Dyrektor szkoły </w:t>
                      </w:r>
                    </w:p>
                    <w:p w:rsidR="00BF0753" w:rsidRPr="00BF0753" w:rsidRDefault="00BF0753" w:rsidP="00BF0753">
                      <w:pPr>
                        <w:rPr>
                          <w:color w:val="4F6228" w:themeColor="accent3" w:themeShade="80"/>
                        </w:rPr>
                      </w:pPr>
                      <w:r w:rsidRPr="00BF0753">
                        <w:rPr>
                          <w:color w:val="4F6228" w:themeColor="accent3" w:themeShade="80"/>
                        </w:rPr>
                        <w:t>Iwona Bondar</w:t>
                      </w:r>
                    </w:p>
                    <w:p w:rsidR="00F95D40" w:rsidRPr="00BF0753" w:rsidRDefault="00F95D40">
                      <w:pPr>
                        <w:pStyle w:val="Opisimprezy"/>
                        <w:rPr>
                          <w:color w:val="4F6228" w:themeColor="accent3" w:themeShade="80"/>
                        </w:rPr>
                      </w:pPr>
                    </w:p>
                    <w:p w:rsidR="00F95D40" w:rsidRDefault="00F95D40">
                      <w:pPr>
                        <w:pStyle w:val="Opisimprezy"/>
                      </w:pPr>
                    </w:p>
                    <w:p w:rsidR="00F95D40" w:rsidRDefault="00F95D40">
                      <w:pPr>
                        <w:pStyle w:val="Opisimprezy"/>
                      </w:pPr>
                    </w:p>
                    <w:p w:rsidR="00F95D40" w:rsidRDefault="00F95D40">
                      <w:pPr>
                        <w:pStyle w:val="Opisimprezy"/>
                      </w:pPr>
                    </w:p>
                    <w:p w:rsidR="00F95D40" w:rsidRDefault="00F95D40">
                      <w:pPr>
                        <w:pStyle w:val="Opisimprez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369570</wp:posOffset>
                </wp:positionV>
                <wp:extent cx="6925945" cy="9138285"/>
                <wp:effectExtent l="3810" t="0" r="4445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913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D40" w:rsidRDefault="00B47F49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758940" cy="9044940"/>
                                  <wp:effectExtent l="0" t="0" r="0" b="0"/>
                                  <wp:docPr id="2" name="Obraz 2" descr="Tło z jajkami i paskam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ło z jajkami i paskam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8940" cy="904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3" o:spid="_x0000_s1027" type="#_x0000_t202" style="position:absolute;left:0;text-align:left;margin-left:33.3pt;margin-top:29.1pt;width:545.35pt;height:719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IA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" filled="f" stroked="f">
                <v:textbox style="mso-fit-shape-to-text:t">
                  <w:txbxContent>
                    <w:p w:rsidR="00F95D40" w:rsidRDefault="00B47F49">
                      <w:bookmarkStart w:id="1" w:name="_GoBack"/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758940" cy="9044940"/>
                            <wp:effectExtent l="0" t="0" r="0" b="0"/>
                            <wp:docPr id="2" name="Obraz 2" descr="Tło z jajkami i paskam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ło z jajkami i paskam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8940" cy="904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95D40" w:rsidSect="00F95D40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53"/>
    <w:rsid w:val="008F6093"/>
    <w:rsid w:val="00A41D20"/>
    <w:rsid w:val="00B415DD"/>
    <w:rsid w:val="00B47F49"/>
    <w:rsid w:val="00BF0753"/>
    <w:rsid w:val="00E7620A"/>
    <w:rsid w:val="00F07F7C"/>
    <w:rsid w:val="00F9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fffbf"/>
    </o:shapedefaults>
    <o:shapelayout v:ext="edit">
      <o:idmap v:ext="edit" data="1"/>
    </o:shapelayout>
  </w:shapeDefaults>
  <w:decimalSymbol w:val=","/>
  <w:listSeparator w:val=";"/>
  <w15:docId w15:val="{E1B74148-1C1D-4EB8-826B-CC1F5738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rFonts w:ascii="Book Antiqua" w:hAnsi="Book Antiqua" w:cs="Book Antiqua"/>
      <w:color w:val="7199AF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spacing w:line="760" w:lineRule="atLeast"/>
      <w:outlineLvl w:val="0"/>
    </w:pPr>
    <w:rPr>
      <w:rFonts w:cs="Times New Roman"/>
      <w:b/>
      <w:caps/>
      <w:sz w:val="76"/>
      <w:szCs w:val="76"/>
    </w:rPr>
  </w:style>
  <w:style w:type="paragraph" w:styleId="Nagwek2">
    <w:name w:val="heading 2"/>
    <w:basedOn w:val="Normalny"/>
    <w:next w:val="Normalny"/>
    <w:qFormat/>
    <w:pPr>
      <w:outlineLvl w:val="1"/>
    </w:pPr>
    <w:rPr>
      <w:rFonts w:cs="Times New Roman"/>
      <w:sz w:val="40"/>
      <w:szCs w:val="40"/>
    </w:rPr>
  </w:style>
  <w:style w:type="paragraph" w:styleId="Nagwek3">
    <w:name w:val="heading 3"/>
    <w:basedOn w:val="Nagwek2"/>
    <w:next w:val="Normalny"/>
    <w:qFormat/>
    <w:pPr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Opisimprezy">
    <w:name w:val="Opis imprezy"/>
    <w:basedOn w:val="Normalny"/>
    <w:pPr>
      <w:spacing w:line="264" w:lineRule="auto"/>
    </w:pPr>
    <w:rPr>
      <w:sz w:val="16"/>
      <w:szCs w:val="16"/>
      <w:lang w:bidi="pl-PL"/>
    </w:rPr>
  </w:style>
  <w:style w:type="paragraph" w:customStyle="1" w:styleId="Nazwaorganizacji">
    <w:name w:val="Nazwa organizacji"/>
    <w:basedOn w:val="Normalny"/>
    <w:rPr>
      <w:caps/>
      <w:sz w:val="20"/>
      <w:szCs w:val="20"/>
      <w:lang w:bidi="pl-PL"/>
    </w:rPr>
  </w:style>
  <w:style w:type="paragraph" w:customStyle="1" w:styleId="Adres">
    <w:name w:val="Adres"/>
    <w:basedOn w:val="Normalny"/>
    <w:rPr>
      <w:sz w:val="20"/>
      <w:szCs w:val="20"/>
      <w:lang w:bidi="pl-PL"/>
    </w:rPr>
  </w:style>
  <w:style w:type="table" w:customStyle="1" w:styleId="Standardowy1">
    <w:name w:val="Standardowy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_krepsko\AppData\Roaming\Microsoft\Szablony\Ulotka%20z%20zaproszeniem%20na%20uroczysto&#347;&#263;%20wielkanocn&#261;%20(z%20jajkami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8590154-47B2-4FC0-A46C-7291E0D4A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Ulotka z zaproszeniem na uroczystość wielkanocną (z jajkami).dotx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sekretariat_krepsko</dc:creator>
  <cp:keywords/>
  <dc:description/>
  <cp:lastModifiedBy>Właściciel</cp:lastModifiedBy>
  <cp:revision>2</cp:revision>
  <cp:lastPrinted>2019-04-17T09:53:00Z</cp:lastPrinted>
  <dcterms:created xsi:type="dcterms:W3CDTF">2019-04-17T10:04:00Z</dcterms:created>
  <dcterms:modified xsi:type="dcterms:W3CDTF">2019-04-17T10:04:00Z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TC010127401045</vt:lpwstr>
  </property>
</Properties>
</file>